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  <w:bookmarkStart w:id="0" w:name="_GoBack"/>
      <w:bookmarkEnd w:id="0"/>
      <w:r w:rsidRPr="007F7FEB">
        <w:rPr>
          <w:rFonts w:cstheme="minorHAnsi"/>
          <w:szCs w:val="24"/>
        </w:rPr>
        <w:t xml:space="preserve">Jako účastník zadávacího řízení veřejné zakázky </w:t>
      </w:r>
      <w:r w:rsidRPr="007F7FEB">
        <w:rPr>
          <w:rFonts w:cstheme="minorHAnsi"/>
          <w:b/>
          <w:sz w:val="26"/>
          <w:szCs w:val="26"/>
        </w:rPr>
        <w:t>„</w:t>
      </w:r>
      <w:r w:rsidR="00A62B1E" w:rsidRPr="003852DE">
        <w:rPr>
          <w:b/>
        </w:rPr>
        <w:t xml:space="preserve">Dvůr Králové </w:t>
      </w:r>
      <w:proofErr w:type="spellStart"/>
      <w:proofErr w:type="gramStart"/>
      <w:r w:rsidR="00A62B1E" w:rsidRPr="003852DE">
        <w:rPr>
          <w:b/>
        </w:rPr>
        <w:t>n.L.</w:t>
      </w:r>
      <w:proofErr w:type="spellEnd"/>
      <w:proofErr w:type="gramEnd"/>
      <w:r w:rsidR="00A62B1E" w:rsidRPr="003852DE">
        <w:rPr>
          <w:b/>
        </w:rPr>
        <w:t xml:space="preserve"> – </w:t>
      </w:r>
      <w:proofErr w:type="spellStart"/>
      <w:r w:rsidR="00A62B1E" w:rsidRPr="003852DE">
        <w:rPr>
          <w:b/>
        </w:rPr>
        <w:t>Verdek</w:t>
      </w:r>
      <w:proofErr w:type="spellEnd"/>
      <w:r w:rsidR="00A62B1E" w:rsidRPr="003852DE">
        <w:rPr>
          <w:b/>
        </w:rPr>
        <w:t>, Pěší komunikace – II. etapa</w:t>
      </w:r>
      <w:r w:rsidRPr="007F7FEB">
        <w:rPr>
          <w:rFonts w:cstheme="minorHAnsi"/>
          <w:b/>
          <w:sz w:val="26"/>
          <w:szCs w:val="26"/>
        </w:rPr>
        <w:t>“</w:t>
      </w:r>
      <w:r>
        <w:rPr>
          <w:rFonts w:cstheme="minorHAnsi"/>
          <w:b/>
          <w:sz w:val="26"/>
          <w:szCs w:val="26"/>
        </w:rPr>
        <w:t xml:space="preserve"> </w:t>
      </w:r>
      <w:r w:rsidRPr="007F7FEB">
        <w:rPr>
          <w:rFonts w:cstheme="minorHAnsi"/>
          <w:szCs w:val="24"/>
        </w:rPr>
        <w:t xml:space="preserve">prohlašuji, že </w:t>
      </w:r>
      <w:r w:rsidRPr="00B636F4">
        <w:rPr>
          <w:rFonts w:cstheme="minorHAnsi"/>
          <w:szCs w:val="24"/>
        </w:rPr>
        <w:t>účastník zadávacího řízení:</w:t>
      </w:r>
    </w:p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</w:p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  <w:r w:rsidRPr="00B636F4">
        <w:rPr>
          <w:rFonts w:cstheme="minorHAnsi"/>
          <w:szCs w:val="24"/>
        </w:rPr>
        <w:t xml:space="preserve">Obchodní firma/jméno: </w:t>
      </w:r>
      <w:r w:rsidRPr="00B636F4">
        <w:rPr>
          <w:rFonts w:cstheme="minorHAnsi"/>
          <w:i/>
          <w:szCs w:val="24"/>
        </w:rPr>
        <w:t>(doplní účastník)</w:t>
      </w:r>
    </w:p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  <w:r w:rsidRPr="00B636F4">
        <w:rPr>
          <w:rFonts w:cstheme="minorHAnsi"/>
          <w:szCs w:val="24"/>
        </w:rPr>
        <w:t xml:space="preserve">Sídlo/místo podnikání: </w:t>
      </w:r>
      <w:r w:rsidRPr="00B636F4">
        <w:rPr>
          <w:rFonts w:cstheme="minorHAnsi"/>
          <w:i/>
          <w:szCs w:val="24"/>
        </w:rPr>
        <w:t>(doplní účastník)</w:t>
      </w:r>
    </w:p>
    <w:p w:rsidR="0079752A" w:rsidRDefault="0079752A" w:rsidP="0079752A">
      <w:pPr>
        <w:spacing w:after="0" w:line="240" w:lineRule="auto"/>
        <w:rPr>
          <w:rFonts w:cstheme="minorHAnsi"/>
          <w:szCs w:val="24"/>
        </w:rPr>
      </w:pPr>
      <w:r w:rsidRPr="00B636F4">
        <w:rPr>
          <w:rFonts w:cstheme="minorHAnsi"/>
          <w:szCs w:val="24"/>
        </w:rPr>
        <w:t xml:space="preserve">IČ: </w:t>
      </w:r>
      <w:r w:rsidRPr="00B636F4">
        <w:rPr>
          <w:rFonts w:cstheme="minorHAnsi"/>
          <w:i/>
          <w:szCs w:val="24"/>
        </w:rPr>
        <w:t>(doplní účastník)</w:t>
      </w:r>
    </w:p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</w:p>
    <w:p w:rsidR="00495B43" w:rsidRDefault="00FD5CD1" w:rsidP="0079752A">
      <w:pPr>
        <w:jc w:val="both"/>
        <w:rPr>
          <w:rFonts w:cstheme="minorHAnsi"/>
        </w:rPr>
      </w:pPr>
      <w:r>
        <w:rPr>
          <w:rFonts w:cstheme="minorHAnsi"/>
          <w:szCs w:val="24"/>
        </w:rPr>
        <w:t>S</w:t>
      </w:r>
      <w:r w:rsidR="0079752A" w:rsidRPr="007F7FEB">
        <w:rPr>
          <w:rFonts w:cstheme="minorHAnsi"/>
          <w:szCs w:val="24"/>
        </w:rPr>
        <w:t>plňuj</w:t>
      </w:r>
      <w:r w:rsidR="0079752A">
        <w:rPr>
          <w:rFonts w:cstheme="minorHAnsi"/>
          <w:szCs w:val="24"/>
        </w:rPr>
        <w:t>e</w:t>
      </w:r>
      <w:r w:rsidR="0079752A" w:rsidRPr="007F7FEB">
        <w:rPr>
          <w:rFonts w:cstheme="minorHAnsi"/>
          <w:szCs w:val="24"/>
        </w:rPr>
        <w:t xml:space="preserve"> technickou kvalifikaci </w:t>
      </w:r>
      <w:r w:rsidR="0079752A">
        <w:rPr>
          <w:rFonts w:cstheme="minorHAnsi"/>
          <w:szCs w:val="24"/>
        </w:rPr>
        <w:t>požadovanou zadavatel</w:t>
      </w:r>
      <w:r w:rsidR="00D81063">
        <w:rPr>
          <w:rFonts w:cstheme="minorHAnsi"/>
          <w:szCs w:val="24"/>
        </w:rPr>
        <w:t>em</w:t>
      </w:r>
      <w:r w:rsidR="0079752A">
        <w:rPr>
          <w:rFonts w:cstheme="minorHAnsi"/>
          <w:szCs w:val="24"/>
        </w:rPr>
        <w:t xml:space="preserve"> v </w:t>
      </w:r>
      <w:r w:rsidR="0079752A" w:rsidRPr="0079752A">
        <w:rPr>
          <w:rFonts w:cstheme="minorHAnsi"/>
          <w:szCs w:val="24"/>
        </w:rPr>
        <w:t>článk</w:t>
      </w:r>
      <w:r w:rsidR="0079752A">
        <w:rPr>
          <w:rFonts w:cstheme="minorHAnsi"/>
          <w:szCs w:val="24"/>
        </w:rPr>
        <w:t>u</w:t>
      </w:r>
      <w:r w:rsidR="0079752A" w:rsidRPr="0079752A">
        <w:rPr>
          <w:rFonts w:cstheme="minorHAnsi"/>
          <w:szCs w:val="24"/>
        </w:rPr>
        <w:t xml:space="preserve"> </w:t>
      </w:r>
      <w:proofErr w:type="gramStart"/>
      <w:r w:rsidR="00A62B1E">
        <w:rPr>
          <w:rFonts w:cstheme="minorHAnsi"/>
          <w:szCs w:val="24"/>
        </w:rPr>
        <w:t>6.3</w:t>
      </w:r>
      <w:r w:rsidR="0079752A" w:rsidRPr="0079752A">
        <w:rPr>
          <w:rFonts w:cstheme="minorHAnsi"/>
          <w:szCs w:val="24"/>
        </w:rPr>
        <w:t>.</w:t>
      </w:r>
      <w:r w:rsidR="0079752A">
        <w:rPr>
          <w:rFonts w:cstheme="minorHAnsi"/>
          <w:szCs w:val="24"/>
        </w:rPr>
        <w:t xml:space="preserve"> zadávací</w:t>
      </w:r>
      <w:proofErr w:type="gramEnd"/>
      <w:r w:rsidR="0079752A">
        <w:rPr>
          <w:rFonts w:cstheme="minorHAnsi"/>
          <w:szCs w:val="24"/>
        </w:rPr>
        <w:t xml:space="preserve"> dokumentace, </w:t>
      </w:r>
      <w:r w:rsidR="0079752A">
        <w:rPr>
          <w:rFonts w:cstheme="minorHAnsi"/>
        </w:rPr>
        <w:t xml:space="preserve">jelikož se jedná o dodavatele, který </w:t>
      </w:r>
      <w:r w:rsidR="00495B43">
        <w:rPr>
          <w:rFonts w:cstheme="minorHAnsi"/>
        </w:rPr>
        <w:t xml:space="preserve">realizoval níže uvedené stavební práce, nebo </w:t>
      </w:r>
      <w:r w:rsidR="0079752A">
        <w:rPr>
          <w:rFonts w:cstheme="minorHAnsi"/>
        </w:rPr>
        <w:t xml:space="preserve">disponuje </w:t>
      </w:r>
      <w:r w:rsidR="00495B43">
        <w:rPr>
          <w:rFonts w:cstheme="minorHAnsi"/>
        </w:rPr>
        <w:t>jinou osobou ve smyslu § 83 zákona, která za dodavatele prokazuje požadovanou kvalifikaci.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716"/>
        <w:gridCol w:w="5639"/>
        <w:gridCol w:w="3906"/>
      </w:tblGrid>
      <w:tr w:rsidR="00495B43" w:rsidTr="00495B43">
        <w:trPr>
          <w:trHeight w:val="1103"/>
        </w:trPr>
        <w:tc>
          <w:tcPr>
            <w:tcW w:w="959" w:type="dxa"/>
            <w:vAlign w:val="center"/>
          </w:tcPr>
          <w:p w:rsidR="00495B43" w:rsidRDefault="00495B43" w:rsidP="002C0D67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716" w:type="dxa"/>
            <w:vAlign w:val="center"/>
          </w:tcPr>
          <w:p w:rsidR="00495B43" w:rsidRPr="006374CC" w:rsidRDefault="00495B43" w:rsidP="00495B43">
            <w:pPr>
              <w:pStyle w:val="Odstavecseseznamem"/>
              <w:ind w:left="0"/>
              <w:jc w:val="center"/>
              <w:rPr>
                <w:b/>
                <w:lang w:eastAsia="x-none"/>
              </w:rPr>
            </w:pPr>
            <w:r w:rsidRPr="00495B43">
              <w:rPr>
                <w:b/>
                <w:lang w:eastAsia="x-none"/>
              </w:rPr>
              <w:t>popis předmětu poskytovaných stavebních prací s uvedením poskytovaných činností</w:t>
            </w:r>
          </w:p>
        </w:tc>
        <w:tc>
          <w:tcPr>
            <w:tcW w:w="5639" w:type="dxa"/>
            <w:vAlign w:val="center"/>
          </w:tcPr>
          <w:p w:rsidR="00495B43" w:rsidRDefault="00495B43" w:rsidP="00495B43">
            <w:pPr>
              <w:spacing w:before="240"/>
              <w:contextualSpacing/>
              <w:jc w:val="both"/>
              <w:rPr>
                <w:b/>
                <w:lang w:eastAsia="x-none"/>
              </w:rPr>
            </w:pPr>
          </w:p>
        </w:tc>
        <w:tc>
          <w:tcPr>
            <w:tcW w:w="3906" w:type="dxa"/>
            <w:vAlign w:val="center"/>
          </w:tcPr>
          <w:p w:rsidR="00495B43" w:rsidRPr="00C07AF8" w:rsidRDefault="00495B43" w:rsidP="00495B43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Zhotovitel zakázky, na něhož je vystaveno </w:t>
            </w:r>
            <w:r w:rsidRPr="00495B43">
              <w:rPr>
                <w:b/>
                <w:sz w:val="24"/>
              </w:rPr>
              <w:t>osvědčení objednatele o řádném poskytnutí a dokončení prací</w:t>
            </w:r>
            <w:r>
              <w:rPr>
                <w:b/>
                <w:sz w:val="24"/>
              </w:rPr>
              <w:t>, které je přílohou tohoto seznamu</w:t>
            </w:r>
          </w:p>
        </w:tc>
      </w:tr>
      <w:tr w:rsidR="00C07AF8" w:rsidTr="00495B43">
        <w:trPr>
          <w:trHeight w:val="1103"/>
        </w:trPr>
        <w:tc>
          <w:tcPr>
            <w:tcW w:w="959" w:type="dxa"/>
            <w:vAlign w:val="center"/>
          </w:tcPr>
          <w:p w:rsidR="0076789C" w:rsidRPr="00C07AF8" w:rsidRDefault="00495B43" w:rsidP="002C0D67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716" w:type="dxa"/>
            <w:vAlign w:val="center"/>
          </w:tcPr>
          <w:p w:rsidR="0076789C" w:rsidRPr="009861DC" w:rsidRDefault="00ED0B9E" w:rsidP="009861DC">
            <w:pPr>
              <w:pStyle w:val="Odstavecseseznamem"/>
              <w:spacing w:before="120"/>
              <w:ind w:left="0"/>
              <w:jc w:val="center"/>
              <w:rPr>
                <w:b/>
                <w:sz w:val="24"/>
              </w:rPr>
            </w:pPr>
            <w:r w:rsidRPr="009861DC">
              <w:rPr>
                <w:b/>
                <w:lang w:eastAsia="x-none"/>
              </w:rPr>
              <w:t xml:space="preserve">Zakázka na stavební práce realizovaná dodavatelem, spočívající ve výstavbě nebo rekonstrukci </w:t>
            </w:r>
            <w:r w:rsidR="009861DC" w:rsidRPr="009861DC">
              <w:rPr>
                <w:b/>
              </w:rPr>
              <w:t>monolitické opěrné zdi se záporovým pažením</w:t>
            </w:r>
            <w:r w:rsidRPr="009861DC">
              <w:rPr>
                <w:b/>
                <w:lang w:eastAsia="x-none"/>
              </w:rPr>
              <w:t>, s finančním objemem minimálně 2.</w:t>
            </w:r>
            <w:r w:rsidR="009861DC" w:rsidRPr="009861DC">
              <w:rPr>
                <w:b/>
                <w:lang w:eastAsia="x-none"/>
              </w:rPr>
              <w:t>0</w:t>
            </w:r>
            <w:r w:rsidRPr="009861DC">
              <w:rPr>
                <w:b/>
                <w:lang w:eastAsia="x-none"/>
              </w:rPr>
              <w:t>00.000,- Kč bez DPH</w:t>
            </w:r>
            <w:r w:rsidR="00B34DB4" w:rsidRPr="009861DC">
              <w:rPr>
                <w:b/>
                <w:lang w:eastAsia="x-none"/>
              </w:rPr>
              <w:t>.</w:t>
            </w:r>
          </w:p>
        </w:tc>
        <w:tc>
          <w:tcPr>
            <w:tcW w:w="5639" w:type="dxa"/>
            <w:vAlign w:val="center"/>
          </w:tcPr>
          <w:p w:rsidR="00495B43" w:rsidRPr="006374CC" w:rsidRDefault="00495B43" w:rsidP="009861DC">
            <w:pPr>
              <w:spacing w:before="12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Název realizované zakázky: </w:t>
            </w:r>
            <w:r w:rsidRPr="009861DC">
              <w:rPr>
                <w:b/>
                <w:highlight w:val="lightGray"/>
              </w:rPr>
              <w:t>Vyplní dodavatel</w:t>
            </w:r>
          </w:p>
          <w:p w:rsidR="00495B43" w:rsidRPr="006374CC" w:rsidRDefault="00495B43" w:rsidP="009861DC">
            <w:pPr>
              <w:spacing w:before="12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I</w:t>
            </w:r>
            <w:r w:rsidRPr="006374CC">
              <w:rPr>
                <w:b/>
                <w:lang w:eastAsia="x-none"/>
              </w:rPr>
              <w:t>dentifikace objednatele (n</w:t>
            </w:r>
            <w:r w:rsidR="00A62B1E">
              <w:rPr>
                <w:b/>
                <w:lang w:eastAsia="x-none"/>
              </w:rPr>
              <w:t>ázev, sídlo, IČ)</w:t>
            </w:r>
            <w:r w:rsidRPr="009861DC">
              <w:rPr>
                <w:b/>
                <w:lang w:eastAsia="x-none"/>
              </w:rPr>
              <w:t>:</w:t>
            </w:r>
            <w:r w:rsidR="009861DC" w:rsidRPr="009861DC">
              <w:rPr>
                <w:b/>
                <w:highlight w:val="lightGray"/>
              </w:rPr>
              <w:t xml:space="preserve"> </w:t>
            </w:r>
            <w:r w:rsidRPr="009861DC">
              <w:rPr>
                <w:b/>
                <w:highlight w:val="lightGray"/>
              </w:rPr>
              <w:t>Vyplní dodavatel</w:t>
            </w:r>
          </w:p>
          <w:p w:rsidR="00495B43" w:rsidRPr="006374CC" w:rsidRDefault="00495B43" w:rsidP="009861DC">
            <w:pPr>
              <w:spacing w:before="12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T</w:t>
            </w:r>
            <w:r w:rsidRPr="006374CC">
              <w:rPr>
                <w:b/>
                <w:lang w:eastAsia="x-none"/>
              </w:rPr>
              <w:t>ermín realizace stavebních prací (měsíc a rok zahájení</w:t>
            </w:r>
            <w:r>
              <w:rPr>
                <w:b/>
                <w:lang w:eastAsia="x-none"/>
              </w:rPr>
              <w:t xml:space="preserve"> a ukončení stavebních prací):</w:t>
            </w:r>
            <w:r w:rsidRPr="009861DC">
              <w:rPr>
                <w:b/>
                <w:highlight w:val="lightGray"/>
              </w:rPr>
              <w:t xml:space="preserve"> Vyplní dodavatel</w:t>
            </w:r>
          </w:p>
          <w:p w:rsidR="00495B43" w:rsidRPr="006374CC" w:rsidRDefault="00495B43" w:rsidP="009861DC">
            <w:pPr>
              <w:spacing w:before="12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Místo realizace stavebních prací:</w:t>
            </w:r>
            <w:r w:rsidR="009861DC" w:rsidRPr="009861DC">
              <w:rPr>
                <w:b/>
                <w:highlight w:val="lightGray"/>
              </w:rPr>
              <w:t xml:space="preserve"> Vyplní dodavatel</w:t>
            </w:r>
          </w:p>
          <w:p w:rsidR="0076789C" w:rsidRPr="00C07AF8" w:rsidRDefault="00495B43" w:rsidP="009861DC">
            <w:pPr>
              <w:pStyle w:val="Odstavecseseznamem"/>
              <w:ind w:left="0"/>
              <w:rPr>
                <w:b/>
                <w:sz w:val="24"/>
              </w:rPr>
            </w:pPr>
            <w:r>
              <w:rPr>
                <w:b/>
                <w:lang w:eastAsia="x-none"/>
              </w:rPr>
              <w:t xml:space="preserve">Finanční podíl </w:t>
            </w:r>
            <w:r w:rsidR="00202B0A">
              <w:rPr>
                <w:b/>
                <w:lang w:eastAsia="x-none"/>
              </w:rPr>
              <w:t>dodavatele</w:t>
            </w:r>
            <w:r>
              <w:rPr>
                <w:b/>
                <w:lang w:eastAsia="x-none"/>
              </w:rPr>
              <w:t xml:space="preserve">: </w:t>
            </w:r>
            <w:r w:rsidR="009861DC" w:rsidRPr="009861DC">
              <w:rPr>
                <w:b/>
                <w:highlight w:val="lightGray"/>
              </w:rPr>
              <w:t>Vyplní dodavatel</w:t>
            </w:r>
            <w:r w:rsidR="009861DC" w:rsidRPr="00C07AF8">
              <w:rPr>
                <w:b/>
                <w:highlight w:val="yellow"/>
              </w:rPr>
              <w:t xml:space="preserve"> </w:t>
            </w:r>
          </w:p>
        </w:tc>
        <w:tc>
          <w:tcPr>
            <w:tcW w:w="3906" w:type="dxa"/>
            <w:vAlign w:val="center"/>
          </w:tcPr>
          <w:p w:rsidR="009861DC" w:rsidRDefault="00495B43" w:rsidP="009861DC">
            <w:pPr>
              <w:spacing w:before="120"/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Obchodní firma/jméno: </w:t>
            </w:r>
            <w:r w:rsidRPr="009861DC">
              <w:rPr>
                <w:rFonts w:cstheme="minorHAnsi"/>
                <w:i/>
                <w:szCs w:val="24"/>
                <w:highlight w:val="lightGray"/>
              </w:rPr>
              <w:t xml:space="preserve">(doplní </w:t>
            </w:r>
            <w:r w:rsidR="00D81063" w:rsidRPr="009861DC">
              <w:rPr>
                <w:rFonts w:cstheme="minorHAnsi"/>
                <w:i/>
                <w:szCs w:val="24"/>
                <w:highlight w:val="lightGray"/>
              </w:rPr>
              <w:t>dodavatel</w:t>
            </w:r>
            <w:r w:rsidRPr="009861DC">
              <w:rPr>
                <w:rFonts w:cstheme="minorHAnsi"/>
                <w:i/>
                <w:szCs w:val="24"/>
                <w:highlight w:val="lightGray"/>
              </w:rPr>
              <w:t>)</w:t>
            </w:r>
          </w:p>
          <w:p w:rsidR="00495B43" w:rsidRPr="00B636F4" w:rsidRDefault="00495B43" w:rsidP="009861DC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Sídlo/místo podnikání: </w:t>
            </w:r>
            <w:r w:rsidRPr="009861DC">
              <w:rPr>
                <w:rFonts w:cstheme="minorHAnsi"/>
                <w:i/>
                <w:szCs w:val="24"/>
                <w:highlight w:val="lightGray"/>
              </w:rPr>
              <w:t xml:space="preserve">(doplní </w:t>
            </w:r>
            <w:r w:rsidR="00D81063" w:rsidRPr="009861DC">
              <w:rPr>
                <w:rFonts w:cstheme="minorHAnsi"/>
                <w:i/>
                <w:szCs w:val="24"/>
                <w:highlight w:val="lightGray"/>
              </w:rPr>
              <w:t>dodavatel</w:t>
            </w:r>
            <w:r w:rsidRPr="009861DC">
              <w:rPr>
                <w:rFonts w:cstheme="minorHAnsi"/>
                <w:i/>
                <w:szCs w:val="24"/>
                <w:highlight w:val="lightGray"/>
              </w:rPr>
              <w:t>)</w:t>
            </w:r>
          </w:p>
          <w:p w:rsidR="00495B43" w:rsidRDefault="00495B43" w:rsidP="009861DC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IČ: </w:t>
            </w:r>
            <w:r w:rsidRPr="009861DC">
              <w:rPr>
                <w:rFonts w:cstheme="minorHAnsi"/>
                <w:i/>
                <w:szCs w:val="24"/>
                <w:highlight w:val="lightGray"/>
              </w:rPr>
              <w:t xml:space="preserve">(doplní </w:t>
            </w:r>
            <w:r w:rsidR="00D81063" w:rsidRPr="009861DC">
              <w:rPr>
                <w:rFonts w:cstheme="minorHAnsi"/>
                <w:i/>
                <w:szCs w:val="24"/>
                <w:highlight w:val="lightGray"/>
              </w:rPr>
              <w:t>dodavatel</w:t>
            </w:r>
            <w:r w:rsidRPr="009861DC">
              <w:rPr>
                <w:rFonts w:cstheme="minorHAnsi"/>
                <w:i/>
                <w:szCs w:val="24"/>
                <w:highlight w:val="lightGray"/>
              </w:rPr>
              <w:t>)</w:t>
            </w:r>
          </w:p>
          <w:p w:rsidR="0076789C" w:rsidRPr="00C07AF8" w:rsidRDefault="0076789C" w:rsidP="009861DC">
            <w:pPr>
              <w:pStyle w:val="Odstavecseseznamem"/>
              <w:spacing w:before="120"/>
              <w:ind w:left="0"/>
              <w:jc w:val="center"/>
              <w:rPr>
                <w:b/>
                <w:sz w:val="24"/>
              </w:rPr>
            </w:pPr>
          </w:p>
        </w:tc>
      </w:tr>
      <w:tr w:rsidR="009861DC" w:rsidTr="009861DC">
        <w:trPr>
          <w:trHeight w:val="1950"/>
        </w:trPr>
        <w:tc>
          <w:tcPr>
            <w:tcW w:w="959" w:type="dxa"/>
            <w:vAlign w:val="center"/>
          </w:tcPr>
          <w:p w:rsidR="009861DC" w:rsidRPr="00B34DB4" w:rsidRDefault="009861DC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 w:rsidRPr="00B34DB4">
              <w:rPr>
                <w:b/>
                <w:sz w:val="24"/>
              </w:rPr>
              <w:t>2.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9861DC" w:rsidRPr="00A62B1E" w:rsidRDefault="009861DC" w:rsidP="009861DC">
            <w:pPr>
              <w:pStyle w:val="Odstavecseseznamem"/>
              <w:spacing w:before="120"/>
              <w:ind w:left="0"/>
              <w:jc w:val="center"/>
              <w:rPr>
                <w:b/>
                <w:strike/>
                <w:sz w:val="24"/>
              </w:rPr>
            </w:pPr>
            <w:r w:rsidRPr="009861DC">
              <w:rPr>
                <w:b/>
                <w:lang w:eastAsia="x-none"/>
              </w:rPr>
              <w:t xml:space="preserve">Zakázka na stavební práce realizovaná dodavatelem, spočívající ve výstavbě nebo rekonstrukci </w:t>
            </w:r>
            <w:r w:rsidRPr="009861DC">
              <w:rPr>
                <w:b/>
              </w:rPr>
              <w:t>monolitické opěrné zdi se záporovým pažením</w:t>
            </w:r>
            <w:r w:rsidRPr="009861DC">
              <w:rPr>
                <w:b/>
                <w:lang w:eastAsia="x-none"/>
              </w:rPr>
              <w:t>, s finančním objemem minimálně 2.000.000,- Kč bez DPH.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9861DC" w:rsidRPr="006374CC" w:rsidRDefault="009861DC" w:rsidP="009861DC">
            <w:pPr>
              <w:spacing w:before="12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Název realizované zakázky: </w:t>
            </w:r>
            <w:r w:rsidRPr="009861DC">
              <w:rPr>
                <w:b/>
                <w:highlight w:val="lightGray"/>
              </w:rPr>
              <w:t>Vyplní dodavatel</w:t>
            </w:r>
          </w:p>
          <w:p w:rsidR="009861DC" w:rsidRPr="006374CC" w:rsidRDefault="009861DC" w:rsidP="009861DC">
            <w:pPr>
              <w:spacing w:before="12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I</w:t>
            </w:r>
            <w:r w:rsidRPr="006374CC">
              <w:rPr>
                <w:b/>
                <w:lang w:eastAsia="x-none"/>
              </w:rPr>
              <w:t>dentifikace objednatele (n</w:t>
            </w:r>
            <w:r>
              <w:rPr>
                <w:b/>
                <w:lang w:eastAsia="x-none"/>
              </w:rPr>
              <w:t>ázev, sídlo, IČ)</w:t>
            </w:r>
            <w:r w:rsidRPr="009861DC">
              <w:rPr>
                <w:b/>
                <w:lang w:eastAsia="x-none"/>
              </w:rPr>
              <w:t>:</w:t>
            </w:r>
            <w:r w:rsidRPr="009861DC">
              <w:rPr>
                <w:b/>
                <w:highlight w:val="lightGray"/>
              </w:rPr>
              <w:t xml:space="preserve"> Vyplní dodavatel</w:t>
            </w:r>
          </w:p>
          <w:p w:rsidR="009861DC" w:rsidRPr="006374CC" w:rsidRDefault="009861DC" w:rsidP="009861DC">
            <w:pPr>
              <w:spacing w:before="12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T</w:t>
            </w:r>
            <w:r w:rsidRPr="006374CC">
              <w:rPr>
                <w:b/>
                <w:lang w:eastAsia="x-none"/>
              </w:rPr>
              <w:t>ermín realizace stavebních prací (měsíc a rok zahájení</w:t>
            </w:r>
            <w:r>
              <w:rPr>
                <w:b/>
                <w:lang w:eastAsia="x-none"/>
              </w:rPr>
              <w:t xml:space="preserve"> a ukončení stavebních prací):</w:t>
            </w:r>
            <w:r w:rsidRPr="009861DC">
              <w:rPr>
                <w:b/>
                <w:highlight w:val="lightGray"/>
              </w:rPr>
              <w:t xml:space="preserve"> Vyplní dodavatel</w:t>
            </w:r>
          </w:p>
          <w:p w:rsidR="009861DC" w:rsidRPr="006374CC" w:rsidRDefault="009861DC" w:rsidP="009861DC">
            <w:pPr>
              <w:spacing w:before="12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Místo realizace stavebních prací:</w:t>
            </w:r>
            <w:r w:rsidRPr="009861DC">
              <w:rPr>
                <w:b/>
                <w:highlight w:val="lightGray"/>
              </w:rPr>
              <w:t xml:space="preserve"> Vyplní dodavatel</w:t>
            </w:r>
          </w:p>
          <w:p w:rsidR="009861DC" w:rsidRPr="00C07AF8" w:rsidRDefault="009861DC" w:rsidP="009861DC">
            <w:pPr>
              <w:pStyle w:val="Odstavecseseznamem"/>
              <w:ind w:left="0"/>
              <w:rPr>
                <w:b/>
                <w:sz w:val="24"/>
              </w:rPr>
            </w:pPr>
            <w:r>
              <w:rPr>
                <w:b/>
                <w:lang w:eastAsia="x-none"/>
              </w:rPr>
              <w:t xml:space="preserve">Finanční podíl dodavatele: </w:t>
            </w:r>
            <w:r w:rsidRPr="009861DC">
              <w:rPr>
                <w:b/>
                <w:highlight w:val="lightGray"/>
              </w:rPr>
              <w:t>Vyplní dodavatel</w:t>
            </w:r>
            <w:r w:rsidRPr="00C07AF8">
              <w:rPr>
                <w:b/>
                <w:highlight w:val="yellow"/>
              </w:rPr>
              <w:t xml:space="preserve"> 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9861DC" w:rsidRPr="00B636F4" w:rsidRDefault="009861DC" w:rsidP="009861DC">
            <w:pPr>
              <w:spacing w:before="120"/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Obchodní firma/jméno: </w:t>
            </w:r>
            <w:r w:rsidRPr="009861DC">
              <w:rPr>
                <w:rFonts w:cstheme="minorHAnsi"/>
                <w:i/>
                <w:szCs w:val="24"/>
                <w:highlight w:val="lightGray"/>
              </w:rPr>
              <w:t>(doplní dodavatel)</w:t>
            </w:r>
          </w:p>
          <w:p w:rsidR="009861DC" w:rsidRPr="00B636F4" w:rsidRDefault="009861DC" w:rsidP="009861DC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Sídlo/místo podnikání: </w:t>
            </w:r>
            <w:r w:rsidRPr="009861DC">
              <w:rPr>
                <w:rFonts w:cstheme="minorHAnsi"/>
                <w:i/>
                <w:szCs w:val="24"/>
                <w:highlight w:val="lightGray"/>
              </w:rPr>
              <w:t>(doplní dodavatel)</w:t>
            </w:r>
          </w:p>
          <w:p w:rsidR="009861DC" w:rsidRDefault="009861DC" w:rsidP="009861DC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IČ: </w:t>
            </w:r>
            <w:r w:rsidRPr="009861DC">
              <w:rPr>
                <w:rFonts w:cstheme="minorHAnsi"/>
                <w:i/>
                <w:szCs w:val="24"/>
                <w:highlight w:val="lightGray"/>
              </w:rPr>
              <w:t>(doplní dodavatel)</w:t>
            </w:r>
          </w:p>
          <w:p w:rsidR="009861DC" w:rsidRPr="00C07AF8" w:rsidRDefault="009861DC" w:rsidP="009861DC">
            <w:pPr>
              <w:pStyle w:val="Odstavecseseznamem"/>
              <w:spacing w:before="120"/>
              <w:ind w:left="0"/>
              <w:jc w:val="center"/>
              <w:rPr>
                <w:b/>
                <w:sz w:val="24"/>
              </w:rPr>
            </w:pPr>
          </w:p>
        </w:tc>
      </w:tr>
      <w:tr w:rsidR="009861DC" w:rsidTr="009861DC">
        <w:trPr>
          <w:trHeight w:val="1981"/>
        </w:trPr>
        <w:tc>
          <w:tcPr>
            <w:tcW w:w="959" w:type="dxa"/>
            <w:vAlign w:val="center"/>
          </w:tcPr>
          <w:p w:rsidR="009861DC" w:rsidRPr="00B34DB4" w:rsidRDefault="009861DC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9861DC" w:rsidRPr="00A62B1E" w:rsidRDefault="009861DC" w:rsidP="009861DC">
            <w:pPr>
              <w:pStyle w:val="Odstavecseseznamem"/>
              <w:spacing w:before="120"/>
              <w:ind w:left="0"/>
              <w:jc w:val="center"/>
              <w:rPr>
                <w:b/>
                <w:strike/>
                <w:lang w:eastAsia="x-none"/>
              </w:rPr>
            </w:pPr>
            <w:r w:rsidRPr="009861DC">
              <w:rPr>
                <w:b/>
                <w:lang w:eastAsia="x-none"/>
              </w:rPr>
              <w:t xml:space="preserve">Zakázka na stavební práce realizovaná dodavatelem, spočívající ve výstavbě nebo rekonstrukci </w:t>
            </w:r>
            <w:r w:rsidRPr="00FC01A6">
              <w:rPr>
                <w:b/>
                <w:lang w:eastAsia="x-none"/>
              </w:rPr>
              <w:t>chodníku nebo komunikace</w:t>
            </w:r>
            <w:r w:rsidRPr="009861DC">
              <w:rPr>
                <w:b/>
                <w:lang w:eastAsia="x-none"/>
              </w:rPr>
              <w:t xml:space="preserve">, s finančním objemem minimálně </w:t>
            </w:r>
            <w:r>
              <w:rPr>
                <w:b/>
                <w:lang w:eastAsia="x-none"/>
              </w:rPr>
              <w:t>1</w:t>
            </w:r>
            <w:r w:rsidRPr="009861DC">
              <w:rPr>
                <w:b/>
                <w:lang w:eastAsia="x-none"/>
              </w:rPr>
              <w:t>.</w:t>
            </w:r>
            <w:r>
              <w:rPr>
                <w:b/>
                <w:lang w:eastAsia="x-none"/>
              </w:rPr>
              <w:t>5</w:t>
            </w:r>
            <w:r w:rsidRPr="009861DC">
              <w:rPr>
                <w:b/>
                <w:lang w:eastAsia="x-none"/>
              </w:rPr>
              <w:t>00.000,- Kč bez DPH.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9861DC" w:rsidRPr="006374CC" w:rsidRDefault="009861DC" w:rsidP="009861DC">
            <w:pPr>
              <w:spacing w:before="12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Název realizované zakázky: </w:t>
            </w:r>
            <w:r w:rsidRPr="009861DC">
              <w:rPr>
                <w:b/>
                <w:highlight w:val="lightGray"/>
              </w:rPr>
              <w:t>Vyplní dodavatel</w:t>
            </w:r>
          </w:p>
          <w:p w:rsidR="009861DC" w:rsidRPr="006374CC" w:rsidRDefault="009861DC" w:rsidP="009861DC">
            <w:pPr>
              <w:spacing w:before="12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I</w:t>
            </w:r>
            <w:r w:rsidRPr="006374CC">
              <w:rPr>
                <w:b/>
                <w:lang w:eastAsia="x-none"/>
              </w:rPr>
              <w:t>dentifikace objednatele (n</w:t>
            </w:r>
            <w:r>
              <w:rPr>
                <w:b/>
                <w:lang w:eastAsia="x-none"/>
              </w:rPr>
              <w:t>ázev, sídlo, IČ)</w:t>
            </w:r>
            <w:r w:rsidRPr="009861DC">
              <w:rPr>
                <w:b/>
                <w:lang w:eastAsia="x-none"/>
              </w:rPr>
              <w:t>:</w:t>
            </w:r>
            <w:r w:rsidRPr="009861DC">
              <w:rPr>
                <w:b/>
                <w:highlight w:val="lightGray"/>
              </w:rPr>
              <w:t xml:space="preserve"> Vyplní dodavatel</w:t>
            </w:r>
          </w:p>
          <w:p w:rsidR="009861DC" w:rsidRPr="006374CC" w:rsidRDefault="009861DC" w:rsidP="009861DC">
            <w:pPr>
              <w:spacing w:before="12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T</w:t>
            </w:r>
            <w:r w:rsidRPr="006374CC">
              <w:rPr>
                <w:b/>
                <w:lang w:eastAsia="x-none"/>
              </w:rPr>
              <w:t>ermín realizace stavebních prací (měsíc a rok zahájení</w:t>
            </w:r>
            <w:r>
              <w:rPr>
                <w:b/>
                <w:lang w:eastAsia="x-none"/>
              </w:rPr>
              <w:t xml:space="preserve"> a ukončení stavebních prací):</w:t>
            </w:r>
            <w:r w:rsidRPr="009861DC">
              <w:rPr>
                <w:b/>
                <w:highlight w:val="lightGray"/>
              </w:rPr>
              <w:t xml:space="preserve"> Vyplní dodavatel</w:t>
            </w:r>
          </w:p>
          <w:p w:rsidR="009861DC" w:rsidRPr="006374CC" w:rsidRDefault="009861DC" w:rsidP="009861DC">
            <w:pPr>
              <w:spacing w:before="12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Místo realizace stavebních prací:</w:t>
            </w:r>
            <w:r w:rsidRPr="009861DC">
              <w:rPr>
                <w:b/>
                <w:highlight w:val="lightGray"/>
              </w:rPr>
              <w:t xml:space="preserve"> Vyplní dodavatel</w:t>
            </w:r>
          </w:p>
          <w:p w:rsidR="009861DC" w:rsidRPr="00C07AF8" w:rsidRDefault="009861DC" w:rsidP="009861DC">
            <w:pPr>
              <w:pStyle w:val="Odstavecseseznamem"/>
              <w:ind w:left="0"/>
              <w:rPr>
                <w:b/>
                <w:sz w:val="24"/>
              </w:rPr>
            </w:pPr>
            <w:r>
              <w:rPr>
                <w:b/>
                <w:lang w:eastAsia="x-none"/>
              </w:rPr>
              <w:t xml:space="preserve">Finanční podíl dodavatele: </w:t>
            </w:r>
            <w:r w:rsidRPr="009861DC">
              <w:rPr>
                <w:b/>
                <w:highlight w:val="lightGray"/>
              </w:rPr>
              <w:t>Vyplní dodavatel</w:t>
            </w:r>
            <w:r w:rsidRPr="00C07AF8">
              <w:rPr>
                <w:b/>
                <w:highlight w:val="yellow"/>
              </w:rPr>
              <w:t xml:space="preserve"> 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9861DC" w:rsidRPr="00B636F4" w:rsidRDefault="009861DC" w:rsidP="009861DC">
            <w:pPr>
              <w:spacing w:before="120"/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Obchodní firma/jméno: </w:t>
            </w:r>
            <w:r w:rsidRPr="009861DC">
              <w:rPr>
                <w:rFonts w:cstheme="minorHAnsi"/>
                <w:i/>
                <w:szCs w:val="24"/>
                <w:highlight w:val="lightGray"/>
              </w:rPr>
              <w:t>(doplní dodavatel)</w:t>
            </w:r>
          </w:p>
          <w:p w:rsidR="009861DC" w:rsidRPr="00B636F4" w:rsidRDefault="009861DC" w:rsidP="009861DC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Sídlo/místo podnikání: </w:t>
            </w:r>
            <w:r w:rsidRPr="009861DC">
              <w:rPr>
                <w:rFonts w:cstheme="minorHAnsi"/>
                <w:i/>
                <w:szCs w:val="24"/>
                <w:highlight w:val="lightGray"/>
              </w:rPr>
              <w:t>(doplní dodavatel)</w:t>
            </w:r>
          </w:p>
          <w:p w:rsidR="009861DC" w:rsidRDefault="009861DC" w:rsidP="009861DC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IČ: </w:t>
            </w:r>
            <w:r w:rsidRPr="009861DC">
              <w:rPr>
                <w:rFonts w:cstheme="minorHAnsi"/>
                <w:i/>
                <w:szCs w:val="24"/>
                <w:highlight w:val="lightGray"/>
              </w:rPr>
              <w:t>(doplní dodavatel)</w:t>
            </w:r>
          </w:p>
          <w:p w:rsidR="009861DC" w:rsidRPr="00C07AF8" w:rsidRDefault="009861DC" w:rsidP="009861DC">
            <w:pPr>
              <w:pStyle w:val="Odstavecseseznamem"/>
              <w:spacing w:before="120"/>
              <w:ind w:left="0"/>
              <w:jc w:val="center"/>
              <w:rPr>
                <w:b/>
                <w:sz w:val="24"/>
              </w:rPr>
            </w:pPr>
          </w:p>
        </w:tc>
      </w:tr>
    </w:tbl>
    <w:p w:rsidR="00A54CE7" w:rsidRDefault="00A54CE7" w:rsidP="002C0D67">
      <w:pPr>
        <w:spacing w:after="0"/>
      </w:pPr>
    </w:p>
    <w:p w:rsidR="00C755FA" w:rsidRDefault="00C755FA" w:rsidP="002C0D67">
      <w:r>
        <w:t xml:space="preserve">Přílohou tohoto seznamu přikládám v souladu s § 79 odst. 2 písm. a) zákona </w:t>
      </w:r>
      <w:r w:rsidRPr="00C755FA">
        <w:t>osvědčení objednatele o</w:t>
      </w:r>
      <w:r>
        <w:t xml:space="preserve"> řádném poskytnutí a dokončení</w:t>
      </w:r>
      <w:r w:rsidRPr="00C755FA">
        <w:t xml:space="preserve"> těchto prací</w:t>
      </w:r>
      <w:r>
        <w:t>.</w:t>
      </w:r>
    </w:p>
    <w:p w:rsidR="00D81063" w:rsidRDefault="00D81063" w:rsidP="002C0D67">
      <w:r>
        <w:t>V případě prokázání kvalifikace jinou osobou dle § 83 záko</w:t>
      </w:r>
      <w:r w:rsidR="00A62B1E">
        <w:t>na předkládám doklady dle čl. 6</w:t>
      </w:r>
      <w:r>
        <w:t>.4 zadávací dokumentace.</w:t>
      </w:r>
    </w:p>
    <w:p w:rsidR="00C755FA" w:rsidRDefault="00C755FA" w:rsidP="002C0D67"/>
    <w:p w:rsidR="002C0D67" w:rsidRDefault="002C0D67" w:rsidP="002C0D67">
      <w:r>
        <w:t>Datum:</w:t>
      </w:r>
      <w:r>
        <w:tab/>
      </w:r>
    </w:p>
    <w:p w:rsidR="00A62B1E" w:rsidRDefault="00A62B1E" w:rsidP="00FF7061">
      <w:pPr>
        <w:suppressAutoHyphens/>
        <w:spacing w:after="0" w:line="240" w:lineRule="auto"/>
        <w:ind w:right="-2"/>
        <w:jc w:val="both"/>
        <w:outlineLvl w:val="7"/>
        <w:rPr>
          <w:rFonts w:cstheme="minorHAnsi"/>
          <w:szCs w:val="24"/>
          <w:lang w:eastAsia="ar-SA"/>
        </w:rPr>
      </w:pPr>
    </w:p>
    <w:p w:rsidR="00A62B1E" w:rsidRDefault="00A62B1E" w:rsidP="00FF7061">
      <w:pPr>
        <w:suppressAutoHyphens/>
        <w:spacing w:after="0" w:line="240" w:lineRule="auto"/>
        <w:ind w:right="-2"/>
        <w:jc w:val="both"/>
        <w:outlineLvl w:val="7"/>
        <w:rPr>
          <w:rFonts w:cstheme="minorHAnsi"/>
          <w:szCs w:val="24"/>
          <w:lang w:eastAsia="ar-SA"/>
        </w:rPr>
      </w:pPr>
    </w:p>
    <w:p w:rsidR="00A62B1E" w:rsidRDefault="00A62B1E" w:rsidP="00FF7061">
      <w:pPr>
        <w:suppressAutoHyphens/>
        <w:spacing w:after="0" w:line="240" w:lineRule="auto"/>
        <w:ind w:right="-2"/>
        <w:jc w:val="both"/>
        <w:outlineLvl w:val="7"/>
        <w:rPr>
          <w:rFonts w:cstheme="minorHAnsi"/>
          <w:szCs w:val="24"/>
          <w:lang w:eastAsia="ar-SA"/>
        </w:rPr>
      </w:pPr>
    </w:p>
    <w:p w:rsidR="00FF7061" w:rsidRPr="007F7FEB" w:rsidRDefault="00FF7061" w:rsidP="00FF7061">
      <w:pPr>
        <w:suppressAutoHyphens/>
        <w:spacing w:after="0" w:line="240" w:lineRule="auto"/>
        <w:ind w:right="-2"/>
        <w:jc w:val="both"/>
        <w:outlineLvl w:val="7"/>
        <w:rPr>
          <w:rFonts w:cstheme="minorHAnsi"/>
          <w:szCs w:val="24"/>
          <w:lang w:eastAsia="ar-SA"/>
        </w:rPr>
      </w:pPr>
      <w:r w:rsidRPr="007F7FEB">
        <w:rPr>
          <w:rFonts w:cstheme="minorHAnsi"/>
          <w:szCs w:val="24"/>
          <w:lang w:eastAsia="ar-SA"/>
        </w:rPr>
        <w:t>..…………………………………………..</w:t>
      </w:r>
    </w:p>
    <w:p w:rsidR="00FF7061" w:rsidRDefault="00FF7061" w:rsidP="00FF7061">
      <w:pPr>
        <w:suppressAutoHyphens/>
        <w:spacing w:after="0" w:line="240" w:lineRule="auto"/>
        <w:ind w:right="-2"/>
        <w:jc w:val="both"/>
        <w:outlineLvl w:val="7"/>
      </w:pPr>
      <w:r w:rsidRPr="007F7FEB">
        <w:rPr>
          <w:rFonts w:cstheme="minorHAnsi"/>
          <w:szCs w:val="24"/>
          <w:lang w:eastAsia="ar-SA"/>
        </w:rPr>
        <w:t>osob</w:t>
      </w:r>
      <w:r>
        <w:rPr>
          <w:rFonts w:cstheme="minorHAnsi"/>
          <w:szCs w:val="24"/>
          <w:lang w:eastAsia="ar-SA"/>
        </w:rPr>
        <w:t>a</w:t>
      </w:r>
      <w:r w:rsidRPr="007F7FEB">
        <w:rPr>
          <w:rFonts w:cstheme="minorHAnsi"/>
          <w:szCs w:val="24"/>
          <w:lang w:eastAsia="ar-SA"/>
        </w:rPr>
        <w:t xml:space="preserve"> oprávněn</w:t>
      </w:r>
      <w:r>
        <w:rPr>
          <w:rFonts w:cstheme="minorHAnsi"/>
          <w:szCs w:val="24"/>
          <w:lang w:eastAsia="ar-SA"/>
        </w:rPr>
        <w:t>á</w:t>
      </w:r>
      <w:r w:rsidRPr="007F7FEB">
        <w:rPr>
          <w:rFonts w:cstheme="minorHAnsi"/>
          <w:szCs w:val="24"/>
          <w:lang w:eastAsia="ar-SA"/>
        </w:rPr>
        <w:t xml:space="preserve"> jednat jménem či za účastníka zadávacího řízení</w:t>
      </w:r>
    </w:p>
    <w:sectPr w:rsidR="00FF7061" w:rsidSect="00FF7061">
      <w:headerReference w:type="default" r:id="rId9"/>
      <w:pgSz w:w="16838" w:h="11906" w:orient="landscape"/>
      <w:pgMar w:top="1560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A3" w:rsidRDefault="00703DA3" w:rsidP="009224BE">
      <w:pPr>
        <w:spacing w:after="0" w:line="240" w:lineRule="auto"/>
      </w:pPr>
      <w:r>
        <w:separator/>
      </w:r>
    </w:p>
  </w:endnote>
  <w:endnote w:type="continuationSeparator" w:id="0">
    <w:p w:rsidR="00703DA3" w:rsidRDefault="00703DA3" w:rsidP="0092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A3" w:rsidRDefault="00703DA3" w:rsidP="009224BE">
      <w:pPr>
        <w:spacing w:after="0" w:line="240" w:lineRule="auto"/>
      </w:pPr>
      <w:r>
        <w:separator/>
      </w:r>
    </w:p>
  </w:footnote>
  <w:footnote w:type="continuationSeparator" w:id="0">
    <w:p w:rsidR="00703DA3" w:rsidRDefault="00703DA3" w:rsidP="0092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F8" w:rsidRDefault="00C07AF8" w:rsidP="00613358">
    <w:pPr>
      <w:pStyle w:val="Zhlav"/>
      <w:jc w:val="center"/>
    </w:pPr>
  </w:p>
  <w:p w:rsidR="00FD266C" w:rsidRDefault="00FD266C" w:rsidP="00C07AF8">
    <w:pPr>
      <w:pStyle w:val="Zhlav"/>
      <w:jc w:val="right"/>
    </w:pPr>
    <w:r w:rsidRPr="00E732FA">
      <w:t xml:space="preserve">Příloha č. </w:t>
    </w:r>
    <w:r w:rsidR="00ED0B9E">
      <w:t>5</w:t>
    </w:r>
    <w:r w:rsidRPr="00E732FA">
      <w:t xml:space="preserve"> ZD</w:t>
    </w:r>
  </w:p>
  <w:p w:rsidR="009224BE" w:rsidRDefault="00A62B1E" w:rsidP="00D033F4">
    <w:pPr>
      <w:pStyle w:val="Zhlav"/>
    </w:pPr>
    <w:r>
      <w:t>Seznam stavebních prací - t</w:t>
    </w:r>
    <w:r w:rsidR="009224BE">
      <w:t xml:space="preserve">echnická kvalifikace </w:t>
    </w:r>
    <w:r w:rsidR="009224BE" w:rsidRPr="009224BE">
      <w:t xml:space="preserve">v souladu s </w:t>
    </w:r>
    <w:r w:rsidR="00FB7016" w:rsidRPr="00FB7016">
      <w:t>§ 79 odst. 2 písm.</w:t>
    </w:r>
    <w:r w:rsidR="0079752A">
      <w:t xml:space="preserve"> a</w:t>
    </w:r>
    <w:r w:rsidR="00495B43">
      <w:t>)</w:t>
    </w:r>
    <w:r w:rsidR="00FB7016" w:rsidRPr="00FB7016">
      <w:t xml:space="preserve"> zákona</w:t>
    </w:r>
    <w:r w:rsidR="00D81063">
      <w:t xml:space="preserve"> </w:t>
    </w:r>
    <w:r w:rsidR="00D81063" w:rsidRPr="00D81063">
      <w:t>č. 134/2016 Sb., o zadávání veřejných zakázek</w:t>
    </w:r>
    <w:r>
      <w:t>, ve znění pozdějších předpisů</w:t>
    </w:r>
    <w:r w:rsidR="00D81063">
      <w:t xml:space="preserve"> (dále jen „zákon“).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33D"/>
    <w:multiLevelType w:val="hybridMultilevel"/>
    <w:tmpl w:val="BFC6B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26BF"/>
    <w:multiLevelType w:val="hybridMultilevel"/>
    <w:tmpl w:val="5F7A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B01F5"/>
    <w:multiLevelType w:val="hybridMultilevel"/>
    <w:tmpl w:val="61CE9A9E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1E1F33AA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539D"/>
    <w:multiLevelType w:val="hybridMultilevel"/>
    <w:tmpl w:val="5F7A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066AE"/>
    <w:multiLevelType w:val="hybridMultilevel"/>
    <w:tmpl w:val="BFC6B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665E3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22446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017AE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663B9"/>
    <w:multiLevelType w:val="hybridMultilevel"/>
    <w:tmpl w:val="E302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30EED"/>
    <w:multiLevelType w:val="hybridMultilevel"/>
    <w:tmpl w:val="1222F42C"/>
    <w:lvl w:ilvl="0" w:tplc="C8562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E7"/>
    <w:rsid w:val="00037248"/>
    <w:rsid w:val="001047CB"/>
    <w:rsid w:val="001B5CFE"/>
    <w:rsid w:val="001B6A5F"/>
    <w:rsid w:val="001F4A81"/>
    <w:rsid w:val="001F5FF1"/>
    <w:rsid w:val="00202B0A"/>
    <w:rsid w:val="002770E9"/>
    <w:rsid w:val="002C0D67"/>
    <w:rsid w:val="002C5491"/>
    <w:rsid w:val="002F7901"/>
    <w:rsid w:val="00364D41"/>
    <w:rsid w:val="003E1198"/>
    <w:rsid w:val="00403762"/>
    <w:rsid w:val="0041139E"/>
    <w:rsid w:val="0041383F"/>
    <w:rsid w:val="004236F6"/>
    <w:rsid w:val="00425B81"/>
    <w:rsid w:val="00462764"/>
    <w:rsid w:val="00471470"/>
    <w:rsid w:val="00477979"/>
    <w:rsid w:val="00492AE9"/>
    <w:rsid w:val="00495B43"/>
    <w:rsid w:val="004F03A3"/>
    <w:rsid w:val="00565978"/>
    <w:rsid w:val="00596AEA"/>
    <w:rsid w:val="005F7A31"/>
    <w:rsid w:val="00603C65"/>
    <w:rsid w:val="00613358"/>
    <w:rsid w:val="00624B20"/>
    <w:rsid w:val="00626388"/>
    <w:rsid w:val="0064371A"/>
    <w:rsid w:val="00665D66"/>
    <w:rsid w:val="00673680"/>
    <w:rsid w:val="00703DA3"/>
    <w:rsid w:val="0076789C"/>
    <w:rsid w:val="0079752A"/>
    <w:rsid w:val="007F6A1A"/>
    <w:rsid w:val="0080491C"/>
    <w:rsid w:val="00824D50"/>
    <w:rsid w:val="008309F6"/>
    <w:rsid w:val="0086491F"/>
    <w:rsid w:val="00867C62"/>
    <w:rsid w:val="008B1C7F"/>
    <w:rsid w:val="008E6A80"/>
    <w:rsid w:val="00901F20"/>
    <w:rsid w:val="009224BE"/>
    <w:rsid w:val="0096243E"/>
    <w:rsid w:val="009861DC"/>
    <w:rsid w:val="009B6C66"/>
    <w:rsid w:val="009C38F3"/>
    <w:rsid w:val="009F23D2"/>
    <w:rsid w:val="00A44A60"/>
    <w:rsid w:val="00A50F7D"/>
    <w:rsid w:val="00A54CE7"/>
    <w:rsid w:val="00A62B1E"/>
    <w:rsid w:val="00B34DB4"/>
    <w:rsid w:val="00B43AD7"/>
    <w:rsid w:val="00B71FA5"/>
    <w:rsid w:val="00B81878"/>
    <w:rsid w:val="00B96469"/>
    <w:rsid w:val="00BB1133"/>
    <w:rsid w:val="00BB6927"/>
    <w:rsid w:val="00BD0870"/>
    <w:rsid w:val="00BD5B74"/>
    <w:rsid w:val="00C07AF8"/>
    <w:rsid w:val="00C1175B"/>
    <w:rsid w:val="00C33730"/>
    <w:rsid w:val="00C63FC6"/>
    <w:rsid w:val="00C755FA"/>
    <w:rsid w:val="00CA4332"/>
    <w:rsid w:val="00CC062A"/>
    <w:rsid w:val="00D01F39"/>
    <w:rsid w:val="00D033F4"/>
    <w:rsid w:val="00D2037F"/>
    <w:rsid w:val="00D715B1"/>
    <w:rsid w:val="00D81063"/>
    <w:rsid w:val="00DD1009"/>
    <w:rsid w:val="00DE3638"/>
    <w:rsid w:val="00DF0F75"/>
    <w:rsid w:val="00E35341"/>
    <w:rsid w:val="00E62325"/>
    <w:rsid w:val="00E732FA"/>
    <w:rsid w:val="00EC3BA7"/>
    <w:rsid w:val="00ED0B9E"/>
    <w:rsid w:val="00ED75E6"/>
    <w:rsid w:val="00F66C29"/>
    <w:rsid w:val="00F94AA8"/>
    <w:rsid w:val="00FB7016"/>
    <w:rsid w:val="00FD266C"/>
    <w:rsid w:val="00FD5CD1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CE7"/>
    <w:pPr>
      <w:ind w:left="720"/>
      <w:contextualSpacing/>
    </w:pPr>
  </w:style>
  <w:style w:type="table" w:styleId="Mkatabulky">
    <w:name w:val="Table Grid"/>
    <w:basedOn w:val="Normlntabulka"/>
    <w:uiPriority w:val="59"/>
    <w:rsid w:val="00A5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BE"/>
  </w:style>
  <w:style w:type="paragraph" w:styleId="Zpat">
    <w:name w:val="footer"/>
    <w:basedOn w:val="Normln"/>
    <w:link w:val="Zpat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BE"/>
  </w:style>
  <w:style w:type="character" w:styleId="Odkaznakoment">
    <w:name w:val="annotation reference"/>
    <w:basedOn w:val="Standardnpsmoodstavce"/>
    <w:uiPriority w:val="99"/>
    <w:semiHidden/>
    <w:qFormat/>
    <w:rsid w:val="00B34DB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B34DB4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34DB4"/>
    <w:rPr>
      <w:rFonts w:ascii="Calibri" w:eastAsia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B1E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B1E"/>
    <w:rPr>
      <w:rFonts w:ascii="Calibri" w:eastAsia="Calibri" w:hAnsi="Calibri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CE7"/>
    <w:pPr>
      <w:ind w:left="720"/>
      <w:contextualSpacing/>
    </w:pPr>
  </w:style>
  <w:style w:type="table" w:styleId="Mkatabulky">
    <w:name w:val="Table Grid"/>
    <w:basedOn w:val="Normlntabulka"/>
    <w:uiPriority w:val="59"/>
    <w:rsid w:val="00A5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BE"/>
  </w:style>
  <w:style w:type="paragraph" w:styleId="Zpat">
    <w:name w:val="footer"/>
    <w:basedOn w:val="Normln"/>
    <w:link w:val="Zpat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BE"/>
  </w:style>
  <w:style w:type="character" w:styleId="Odkaznakoment">
    <w:name w:val="annotation reference"/>
    <w:basedOn w:val="Standardnpsmoodstavce"/>
    <w:uiPriority w:val="99"/>
    <w:semiHidden/>
    <w:qFormat/>
    <w:rsid w:val="00B34DB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B34DB4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34DB4"/>
    <w:rPr>
      <w:rFonts w:ascii="Calibri" w:eastAsia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B1E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B1E"/>
    <w:rPr>
      <w:rFonts w:ascii="Calibri" w:eastAsia="Calibri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F2D5-4E38-4C86-A625-5F01BF75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D6ED3A21</Template>
  <TotalTime>0</TotalTime>
  <Pages>2</Pages>
  <Words>421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Haas Jan</cp:lastModifiedBy>
  <cp:revision>2</cp:revision>
  <cp:lastPrinted>2020-05-04T10:55:00Z</cp:lastPrinted>
  <dcterms:created xsi:type="dcterms:W3CDTF">2020-05-04T10:56:00Z</dcterms:created>
  <dcterms:modified xsi:type="dcterms:W3CDTF">2020-05-04T10:56:00Z</dcterms:modified>
</cp:coreProperties>
</file>